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Description w:val="Postcard front"/>
      </w:tblPr>
      <w:tblGrid>
        <w:gridCol w:w="20"/>
        <w:gridCol w:w="3796"/>
        <w:gridCol w:w="288"/>
        <w:gridCol w:w="3816"/>
        <w:gridCol w:w="720"/>
      </w:tblGrid>
      <w:tr w:rsidR="00151A86" w:rsidTr="00BE76C3">
        <w:trPr>
          <w:trHeight w:hRule="exact" w:val="720"/>
        </w:trPr>
        <w:tc>
          <w:tcPr>
            <w:tcW w:w="20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796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288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816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720" w:type="dxa"/>
          </w:tcPr>
          <w:p w:rsidR="00151A86" w:rsidRDefault="00151A86">
            <w:pPr>
              <w:spacing w:after="120" w:line="264" w:lineRule="auto"/>
            </w:pPr>
          </w:p>
        </w:tc>
      </w:tr>
      <w:tr w:rsidR="00151A86" w:rsidTr="00BE76C3">
        <w:trPr>
          <w:trHeight w:hRule="exact" w:val="4320"/>
        </w:trPr>
        <w:tc>
          <w:tcPr>
            <w:tcW w:w="20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796" w:type="dxa"/>
          </w:tcPr>
          <w:p w:rsidR="00151A86" w:rsidRDefault="00E04117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13A9B545" wp14:editId="709BC3D2">
                  <wp:extent cx="2414588" cy="160972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91" cy="1610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3A996" w:themeFill="accent1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816" w:type="dxa"/>
            <w:shd w:val="clear" w:color="auto" w:fill="03A996" w:themeFill="accent1"/>
            <w:vAlign w:val="center"/>
          </w:tcPr>
          <w:p w:rsidR="00151A86" w:rsidRDefault="00151A86">
            <w:pPr>
              <w:pStyle w:val="Subtitle"/>
            </w:pPr>
          </w:p>
        </w:tc>
        <w:tc>
          <w:tcPr>
            <w:tcW w:w="720" w:type="dxa"/>
          </w:tcPr>
          <w:p w:rsidR="00151A86" w:rsidRDefault="00151A86">
            <w:pPr>
              <w:spacing w:after="120" w:line="264" w:lineRule="auto"/>
            </w:pPr>
          </w:p>
        </w:tc>
      </w:tr>
      <w:tr w:rsidR="00151A86" w:rsidTr="00BE76C3">
        <w:trPr>
          <w:trHeight w:hRule="exact" w:val="720"/>
        </w:trPr>
        <w:tc>
          <w:tcPr>
            <w:tcW w:w="20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796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288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816" w:type="dxa"/>
          </w:tcPr>
          <w:p w:rsidR="00151A86" w:rsidRDefault="00151A86" w:rsidP="00CC74F2">
            <w:pPr>
              <w:spacing w:after="120" w:line="264" w:lineRule="auto"/>
            </w:pPr>
          </w:p>
        </w:tc>
        <w:tc>
          <w:tcPr>
            <w:tcW w:w="720" w:type="dxa"/>
          </w:tcPr>
          <w:p w:rsidR="00151A86" w:rsidRDefault="00151A86">
            <w:pPr>
              <w:spacing w:after="120" w:line="264" w:lineRule="auto"/>
            </w:pPr>
          </w:p>
        </w:tc>
      </w:tr>
      <w:tr w:rsidR="00151A86" w:rsidTr="00BE76C3">
        <w:trPr>
          <w:trHeight w:hRule="exact" w:val="720"/>
        </w:trPr>
        <w:tc>
          <w:tcPr>
            <w:tcW w:w="20" w:type="dxa"/>
          </w:tcPr>
          <w:p w:rsidR="00151A86" w:rsidRDefault="00151A86">
            <w:pPr>
              <w:pStyle w:val="NoSpacing"/>
            </w:pPr>
          </w:p>
        </w:tc>
        <w:tc>
          <w:tcPr>
            <w:tcW w:w="3796" w:type="dxa"/>
          </w:tcPr>
          <w:p w:rsidR="00151A86" w:rsidRDefault="00151A86">
            <w:pPr>
              <w:pStyle w:val="NoSpacing"/>
            </w:pPr>
          </w:p>
        </w:tc>
        <w:tc>
          <w:tcPr>
            <w:tcW w:w="288" w:type="dxa"/>
          </w:tcPr>
          <w:p w:rsidR="00151A86" w:rsidRDefault="00151A86">
            <w:pPr>
              <w:pStyle w:val="NoSpacing"/>
            </w:pPr>
          </w:p>
        </w:tc>
        <w:tc>
          <w:tcPr>
            <w:tcW w:w="3816" w:type="dxa"/>
          </w:tcPr>
          <w:p w:rsidR="00151A86" w:rsidRDefault="00151A86">
            <w:pPr>
              <w:pStyle w:val="NoSpacing"/>
            </w:pPr>
          </w:p>
        </w:tc>
        <w:tc>
          <w:tcPr>
            <w:tcW w:w="720" w:type="dxa"/>
          </w:tcPr>
          <w:p w:rsidR="00151A86" w:rsidRDefault="00151A86">
            <w:pPr>
              <w:pStyle w:val="NoSpacing"/>
            </w:pPr>
          </w:p>
        </w:tc>
      </w:tr>
      <w:tr w:rsidR="00151A86" w:rsidTr="00BE76C3">
        <w:trPr>
          <w:trHeight w:hRule="exact" w:val="720"/>
        </w:trPr>
        <w:tc>
          <w:tcPr>
            <w:tcW w:w="20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796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288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816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720" w:type="dxa"/>
          </w:tcPr>
          <w:p w:rsidR="00151A86" w:rsidRDefault="00151A86">
            <w:pPr>
              <w:spacing w:after="120" w:line="264" w:lineRule="auto"/>
            </w:pPr>
          </w:p>
        </w:tc>
      </w:tr>
      <w:tr w:rsidR="00151A86" w:rsidTr="00BE76C3">
        <w:trPr>
          <w:trHeight w:hRule="exact" w:val="4320"/>
        </w:trPr>
        <w:tc>
          <w:tcPr>
            <w:tcW w:w="20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796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288" w:type="dxa"/>
            <w:shd w:val="clear" w:color="auto" w:fill="03A996" w:themeFill="accent1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816" w:type="dxa"/>
            <w:shd w:val="clear" w:color="auto" w:fill="03A996" w:themeFill="accent1"/>
            <w:vAlign w:val="center"/>
          </w:tcPr>
          <w:sdt>
            <w:sdtPr>
              <w:alias w:val="Title"/>
              <w:tag w:val=""/>
              <w:id w:val="-234396163"/>
              <w:placeholder>
                <w:docPart w:val="B8FEB276DE8B432E8D90B78FD0F07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151A86" w:rsidRDefault="00BE76C3">
                <w:pPr>
                  <w:pStyle w:val="Title"/>
                </w:pPr>
                <w:r>
                  <w:t>[Event Title Here]</w:t>
                </w:r>
              </w:p>
            </w:sdtContent>
          </w:sdt>
          <w:sdt>
            <w:sdtPr>
              <w:alias w:val="Subtitle"/>
              <w:tag w:val=""/>
              <w:id w:val="98612411"/>
              <w:placeholder>
                <w:docPart w:val="9945CEC6CEA84BE9A57EFC4916C0E2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151A86" w:rsidRDefault="00E04117">
                <w:pPr>
                  <w:pStyle w:val="Subtitle"/>
                </w:pPr>
                <w:r>
                  <w:t>[Type a tagline for your event here.]</w:t>
                </w:r>
              </w:p>
            </w:sdtContent>
          </w:sdt>
        </w:tc>
        <w:tc>
          <w:tcPr>
            <w:tcW w:w="720" w:type="dxa"/>
          </w:tcPr>
          <w:p w:rsidR="00151A86" w:rsidRDefault="00151A86">
            <w:pPr>
              <w:spacing w:after="120" w:line="264" w:lineRule="auto"/>
            </w:pPr>
          </w:p>
        </w:tc>
      </w:tr>
      <w:tr w:rsidR="00151A86" w:rsidTr="00BE76C3">
        <w:trPr>
          <w:trHeight w:hRule="exact" w:val="720"/>
        </w:trPr>
        <w:tc>
          <w:tcPr>
            <w:tcW w:w="20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796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288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3816" w:type="dxa"/>
          </w:tcPr>
          <w:p w:rsidR="00151A86" w:rsidRDefault="00151A86">
            <w:pPr>
              <w:spacing w:after="120" w:line="264" w:lineRule="auto"/>
            </w:pPr>
          </w:p>
        </w:tc>
        <w:tc>
          <w:tcPr>
            <w:tcW w:w="720" w:type="dxa"/>
          </w:tcPr>
          <w:p w:rsidR="00151A86" w:rsidRDefault="00151A86">
            <w:pPr>
              <w:spacing w:after="120" w:line="264" w:lineRule="auto"/>
            </w:pPr>
          </w:p>
        </w:tc>
      </w:tr>
    </w:tbl>
    <w:p w:rsidR="00151A86" w:rsidRDefault="00E04117">
      <w:r>
        <w:br w:type="page"/>
      </w:r>
    </w:p>
    <w:p w:rsidR="00BE76C3" w:rsidRDefault="00BE76C3" w:rsidP="00BE76C3">
      <w:pPr>
        <w:tabs>
          <w:tab w:val="left" w:pos="5760"/>
        </w:tabs>
      </w:pPr>
      <w:r>
        <w:rPr>
          <w:noProof/>
        </w:rPr>
        <w:lastRenderedPageBreak/>
        <w:drawing>
          <wp:inline distT="0" distB="0" distL="0" distR="0" wp14:anchorId="48A8C257" wp14:editId="0D345A87">
            <wp:extent cx="2414588" cy="16097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91" cy="161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</w:tblPr>
      <w:tblGrid>
        <w:gridCol w:w="3763"/>
        <w:gridCol w:w="52"/>
      </w:tblGrid>
      <w:tr w:rsidR="00BE76C3" w:rsidRPr="00BE76C3" w:rsidTr="00BE76C3">
        <w:trPr>
          <w:trHeight w:hRule="exact" w:val="5155"/>
        </w:trPr>
        <w:tc>
          <w:tcPr>
            <w:tcW w:w="3763" w:type="dxa"/>
            <w:shd w:val="clear" w:color="auto" w:fill="03A996" w:themeFill="accent1"/>
            <w:vAlign w:val="center"/>
          </w:tcPr>
          <w:tbl>
            <w:tblPr>
              <w:tblStyle w:val="LayoutTable"/>
              <w:tblpPr w:leftFromText="180" w:rightFromText="180" w:vertAnchor="text" w:horzAnchor="margin" w:tblpY="-2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8"/>
            </w:tblGrid>
            <w:tr w:rsidR="00BE76C3" w:rsidRPr="00BE76C3" w:rsidTr="00BE76C3">
              <w:trPr>
                <w:trHeight w:hRule="exact" w:val="5132"/>
              </w:trPr>
              <w:tc>
                <w:tcPr>
                  <w:tcW w:w="3728" w:type="dxa"/>
                </w:tcPr>
                <w:p w:rsidR="00BE76C3" w:rsidRPr="00BE76C3" w:rsidRDefault="00BE76C3" w:rsidP="00BE76C3">
                  <w:pPr>
                    <w:spacing w:line="216" w:lineRule="auto"/>
                    <w:jc w:val="center"/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36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E76C3"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36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Ice House BRASS Band is  coming to the </w:t>
                  </w:r>
                </w:p>
                <w:p w:rsidR="00BE76C3" w:rsidRPr="00BE76C3" w:rsidRDefault="00BE76C3" w:rsidP="00BE76C3">
                  <w:pPr>
                    <w:spacing w:line="216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36"/>
                      <w:szCs w:val="36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BE76C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36"/>
                      <w:szCs w:val="36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Carnegie Library</w:t>
                  </w:r>
                </w:p>
                <w:p w:rsidR="00BE76C3" w:rsidRDefault="00BE76C3" w:rsidP="00BE76C3">
                  <w:pPr>
                    <w:spacing w:after="120" w:line="264" w:lineRule="auto"/>
                    <w:rPr>
                      <w:sz w:val="22"/>
                    </w:rPr>
                  </w:pPr>
                  <w:r w:rsidRPr="00BE76C3">
                    <w:rPr>
                      <w:sz w:val="22"/>
                    </w:rPr>
                    <w:t xml:space="preserve">                   </w:t>
                  </w:r>
                  <w:bookmarkStart w:id="0" w:name="_GoBack"/>
                  <w:bookmarkEnd w:id="0"/>
                  <w:r w:rsidRPr="00BE76C3">
                    <w:rPr>
                      <w:sz w:val="22"/>
                    </w:rPr>
                    <w:t xml:space="preserve"> </w:t>
                  </w:r>
                </w:p>
                <w:p w:rsidR="00BE76C3" w:rsidRPr="00BE76C3" w:rsidRDefault="00BE76C3" w:rsidP="00BE76C3">
                  <w:pPr>
                    <w:spacing w:after="120" w:line="264" w:lineRule="auto"/>
                    <w:rPr>
                      <w:sz w:val="22"/>
                    </w:rPr>
                  </w:pPr>
                  <w:r w:rsidRPr="00BE76C3">
                    <w:rPr>
                      <w:sz w:val="22"/>
                    </w:rPr>
                    <w:t xml:space="preserve">  Mary </w:t>
                  </w:r>
                  <w:r w:rsidRPr="00BE76C3">
                    <w:rPr>
                      <w:b/>
                      <w:sz w:val="22"/>
                    </w:rPr>
                    <w:t>Sykes</w:t>
                  </w:r>
                  <w:r w:rsidRPr="00BE76C3">
                    <w:rPr>
                      <w:sz w:val="22"/>
                    </w:rPr>
                    <w:t xml:space="preserve"> Auditorium</w:t>
                  </w:r>
                </w:p>
                <w:p w:rsidR="00BE76C3" w:rsidRPr="00BE76C3" w:rsidRDefault="00BE76C3" w:rsidP="00BE76C3">
                  <w:pPr>
                    <w:spacing w:after="120" w:line="264" w:lineRule="auto"/>
                    <w:jc w:val="center"/>
                    <w:rPr>
                      <w:b/>
                      <w:color w:val="0D0D0D" w:themeColor="text1" w:themeTint="F2"/>
                      <w:sz w:val="22"/>
                    </w:rPr>
                  </w:pPr>
                  <w:r w:rsidRPr="00BE76C3">
                    <w:rPr>
                      <w:b/>
                      <w:color w:val="0D0D0D" w:themeColor="text1" w:themeTint="F2"/>
                      <w:sz w:val="22"/>
                    </w:rPr>
                    <w:t>204 n. 8</w:t>
                  </w:r>
                  <w:r w:rsidRPr="00BE76C3">
                    <w:rPr>
                      <w:b/>
                      <w:color w:val="0D0D0D" w:themeColor="text1" w:themeTint="F2"/>
                      <w:sz w:val="22"/>
                      <w:vertAlign w:val="superscript"/>
                    </w:rPr>
                    <w:t>th</w:t>
                  </w:r>
                  <w:r w:rsidRPr="00BE76C3">
                    <w:rPr>
                      <w:b/>
                      <w:color w:val="0D0D0D" w:themeColor="text1" w:themeTint="F2"/>
                      <w:sz w:val="22"/>
                    </w:rPr>
                    <w:t xml:space="preserve"> Street</w:t>
                  </w:r>
                </w:p>
                <w:p w:rsidR="00BE76C3" w:rsidRPr="00BE76C3" w:rsidRDefault="00BE76C3" w:rsidP="00BE76C3">
                  <w:pPr>
                    <w:spacing w:after="120" w:line="264" w:lineRule="auto"/>
                    <w:jc w:val="center"/>
                    <w:rPr>
                      <w:b/>
                      <w:color w:val="0D0D0D" w:themeColor="text1" w:themeTint="F2"/>
                      <w:sz w:val="22"/>
                    </w:rPr>
                  </w:pPr>
                  <w:r w:rsidRPr="00BE76C3">
                    <w:rPr>
                      <w:b/>
                      <w:color w:val="0D0D0D" w:themeColor="text1" w:themeTint="F2"/>
                      <w:sz w:val="22"/>
                    </w:rPr>
                    <w:t>Ballinger, Texas</w:t>
                  </w:r>
                </w:p>
                <w:p w:rsidR="00BE76C3" w:rsidRPr="00BE76C3" w:rsidRDefault="00BE76C3" w:rsidP="00BE76C3">
                  <w:pPr>
                    <w:spacing w:line="216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36"/>
                      <w:szCs w:val="36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BE76C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36"/>
                      <w:szCs w:val="36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October 24, 2015</w:t>
                  </w:r>
                </w:p>
                <w:p w:rsidR="00BE76C3" w:rsidRDefault="00BE76C3" w:rsidP="00BE76C3">
                  <w:pPr>
                    <w:spacing w:line="216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36"/>
                      <w:szCs w:val="36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</w:p>
                <w:p w:rsidR="00BE76C3" w:rsidRPr="00BE76C3" w:rsidRDefault="00BE76C3" w:rsidP="00BE76C3">
                  <w:pPr>
                    <w:spacing w:line="216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36"/>
                      <w:szCs w:val="36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BE76C3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36"/>
                      <w:szCs w:val="36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3:00 in the afternoon</w:t>
                  </w:r>
                </w:p>
                <w:p w:rsidR="00BE76C3" w:rsidRDefault="00BE76C3" w:rsidP="00BE76C3">
                  <w:pPr>
                    <w:spacing w:line="216" w:lineRule="auto"/>
                    <w:jc w:val="center"/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40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:rsidR="00BE76C3" w:rsidRPr="00BE76C3" w:rsidRDefault="00BE76C3" w:rsidP="00BE76C3">
                  <w:pPr>
                    <w:spacing w:line="216" w:lineRule="auto"/>
                    <w:jc w:val="center"/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24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40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October 24 3 PM</w:t>
                  </w:r>
                </w:p>
                <w:p w:rsidR="00BE76C3" w:rsidRPr="00BE76C3" w:rsidRDefault="00BE76C3" w:rsidP="00BE76C3">
                  <w:pPr>
                    <w:spacing w:before="560" w:after="40"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  <w:p w:rsidR="00BE76C3" w:rsidRPr="00BE76C3" w:rsidRDefault="00BE76C3" w:rsidP="00BE76C3">
                  <w:pPr>
                    <w:spacing w:before="560" w:after="40"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BE76C3" w:rsidRPr="00BE76C3" w:rsidTr="00BE76C3">
              <w:trPr>
                <w:trHeight w:hRule="exact" w:val="4103"/>
              </w:trPr>
              <w:tc>
                <w:tcPr>
                  <w:tcW w:w="3728" w:type="dxa"/>
                </w:tcPr>
                <w:p w:rsidR="00BE76C3" w:rsidRPr="00BE76C3" w:rsidRDefault="00BE76C3" w:rsidP="00BE76C3">
                  <w:pPr>
                    <w:spacing w:line="216" w:lineRule="auto"/>
                    <w:jc w:val="center"/>
                    <w:rPr>
                      <w:rFonts w:asciiTheme="majorHAnsi" w:eastAsiaTheme="majorEastAsia" w:hAnsiTheme="majorHAnsi" w:cstheme="majorBidi"/>
                      <w:bCs/>
                      <w:color w:val="000000" w:themeColor="text1"/>
                      <w:sz w:val="36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BE76C3" w:rsidRPr="00BE76C3" w:rsidTr="00BE76C3">
              <w:trPr>
                <w:trHeight w:hRule="exact" w:val="956"/>
              </w:trPr>
              <w:tc>
                <w:tcPr>
                  <w:tcW w:w="3728" w:type="dxa"/>
                  <w:vAlign w:val="bottom"/>
                </w:tcPr>
                <w:p w:rsidR="00BE76C3" w:rsidRPr="00BE76C3" w:rsidRDefault="00BE76C3" w:rsidP="00BE76C3">
                  <w:pPr>
                    <w:spacing w:after="120" w:line="264" w:lineRule="auto"/>
                  </w:pPr>
                  <w:r w:rsidRPr="00BE76C3">
                    <w:rPr>
                      <w:sz w:val="36"/>
                      <w:szCs w:val="36"/>
                    </w:rPr>
                    <w:t>C</w:t>
                  </w:r>
                </w:p>
              </w:tc>
            </w:tr>
          </w:tbl>
          <w:p w:rsidR="00BE76C3" w:rsidRPr="00BE76C3" w:rsidRDefault="00BE76C3" w:rsidP="00BE76C3">
            <w:pPr>
              <w:spacing w:after="120" w:line="204" w:lineRule="auto"/>
              <w:ind w:right="288"/>
              <w:contextualSpacing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92"/>
                <w:szCs w:val="92"/>
              </w:rPr>
            </w:pPr>
          </w:p>
          <w:p w:rsidR="00BE76C3" w:rsidRPr="00BE76C3" w:rsidRDefault="00BE76C3" w:rsidP="00BE76C3">
            <w:pPr>
              <w:spacing w:after="120" w:line="204" w:lineRule="auto"/>
              <w:ind w:right="288"/>
              <w:contextualSpacing/>
              <w:rPr>
                <w:rFonts w:asciiTheme="majorHAnsi" w:eastAsiaTheme="majorEastAsia" w:hAnsiTheme="majorHAnsi" w:cstheme="majorBidi"/>
                <w:b/>
                <w:bCs/>
                <w:caps/>
                <w:color w:val="FFFFFF" w:themeColor="background1"/>
                <w:kern w:val="28"/>
                <w:sz w:val="92"/>
                <w:szCs w:val="92"/>
              </w:rPr>
            </w:pPr>
          </w:p>
          <w:p w:rsidR="00BE76C3" w:rsidRPr="00BE76C3" w:rsidRDefault="00BE76C3" w:rsidP="00BE76C3">
            <w:pPr>
              <w:numPr>
                <w:ilvl w:val="1"/>
                <w:numId w:val="0"/>
              </w:numPr>
              <w:ind w:right="288"/>
              <w:rPr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" w:type="dxa"/>
          </w:tcPr>
          <w:p w:rsidR="00BE76C3" w:rsidRPr="00BE76C3" w:rsidRDefault="00BE76C3" w:rsidP="00BE76C3"/>
        </w:tc>
      </w:tr>
    </w:tbl>
    <w:p w:rsidR="00151A86" w:rsidRDefault="00151A86" w:rsidP="00BE76C3"/>
    <w:sectPr w:rsidR="00151A86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17" w:rsidRDefault="00E04117">
      <w:pPr>
        <w:spacing w:after="0" w:line="240" w:lineRule="auto"/>
      </w:pPr>
      <w:r>
        <w:separator/>
      </w:r>
    </w:p>
  </w:endnote>
  <w:endnote w:type="continuationSeparator" w:id="0">
    <w:p w:rsidR="00E04117" w:rsidRDefault="00E0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17" w:rsidRDefault="00E04117">
      <w:pPr>
        <w:spacing w:after="0" w:line="240" w:lineRule="auto"/>
      </w:pPr>
      <w:r>
        <w:separator/>
      </w:r>
    </w:p>
  </w:footnote>
  <w:footnote w:type="continuationSeparator" w:id="0">
    <w:p w:rsidR="00E04117" w:rsidRDefault="00E0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B"/>
    <w:rsid w:val="00147F0B"/>
    <w:rsid w:val="00151A86"/>
    <w:rsid w:val="00BE76C3"/>
    <w:rsid w:val="00CC74F2"/>
    <w:rsid w:val="00D10888"/>
    <w:rsid w:val="00E04117"/>
    <w:rsid w:val="00F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4D6AA-0007-4D4B-94A4-285D821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6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negie\AppData\Roaming\Microsoft\Templates\Event%20post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FEB276DE8B432E8D90B78FD0F0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A9C6-5505-4A3E-8E24-D84A2588796A}"/>
      </w:docPartPr>
      <w:docPartBody>
        <w:p w:rsidR="00000000" w:rsidRDefault="006F56E0">
          <w:pPr>
            <w:pStyle w:val="B8FEB276DE8B432E8D90B78FD0F07AFB"/>
          </w:pPr>
          <w:r>
            <w:t>[Event Title Here]</w:t>
          </w:r>
        </w:p>
      </w:docPartBody>
    </w:docPart>
    <w:docPart>
      <w:docPartPr>
        <w:name w:val="9945CEC6CEA84BE9A57EFC4916C0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7D01-3148-45C6-95C1-4C337B949B67}"/>
      </w:docPartPr>
      <w:docPartBody>
        <w:p w:rsidR="00000000" w:rsidRDefault="006F56E0">
          <w:pPr>
            <w:pStyle w:val="9945CEC6CEA84BE9A57EFC4916C0E25C"/>
          </w:pPr>
          <w:r>
            <w:t>[Type a tagline for your event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F2"/>
    <w:rsid w:val="006F56E0"/>
    <w:rsid w:val="007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EB276DE8B432E8D90B78FD0F07AFB">
    <w:name w:val="B8FEB276DE8B432E8D90B78FD0F07AFB"/>
  </w:style>
  <w:style w:type="paragraph" w:customStyle="1" w:styleId="9945CEC6CEA84BE9A57EFC4916C0E25C">
    <w:name w:val="9945CEC6CEA84BE9A57EFC4916C0E25C"/>
  </w:style>
  <w:style w:type="paragraph" w:customStyle="1" w:styleId="712202DAB3E54B4ABC511964A0237DF5">
    <w:name w:val="712202DAB3E54B4ABC511964A0237DF5"/>
  </w:style>
  <w:style w:type="paragraph" w:customStyle="1" w:styleId="74B51B5EBDD44CFF98F1C991D3B7757B">
    <w:name w:val="74B51B5EBDD44CFF98F1C991D3B7757B"/>
  </w:style>
  <w:style w:type="paragraph" w:customStyle="1" w:styleId="55BDD2CE40454596A0816586C39B023A">
    <w:name w:val="55BDD2CE40454596A0816586C39B023A"/>
  </w:style>
  <w:style w:type="paragraph" w:customStyle="1" w:styleId="E7CF9943CB104B2D9DACAFBD213FFD9B">
    <w:name w:val="E7CF9943CB104B2D9DACAFBD213FFD9B"/>
  </w:style>
  <w:style w:type="paragraph" w:customStyle="1" w:styleId="7D3BF6E582EB43D3BB9FBAB98AE6EB2D">
    <w:name w:val="7D3BF6E582EB43D3BB9FBAB98AE6EB2D"/>
  </w:style>
  <w:style w:type="paragraph" w:customStyle="1" w:styleId="F9D2D2AB00154B248B285B56DFD57D7E">
    <w:name w:val="F9D2D2AB00154B248B285B56DFD57D7E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95A1155929F34859A9B5FD32674E3281">
    <w:name w:val="95A1155929F34859A9B5FD32674E3281"/>
  </w:style>
  <w:style w:type="paragraph" w:customStyle="1" w:styleId="2239E7FF685049068403DFFC108DA1C9">
    <w:name w:val="2239E7FF685049068403DFFC108DA1C9"/>
  </w:style>
  <w:style w:type="paragraph" w:customStyle="1" w:styleId="E50A49FF7C5747899997B3CDB02F187E">
    <w:name w:val="E50A49FF7C5747899997B3CDB02F187E"/>
  </w:style>
  <w:style w:type="paragraph" w:customStyle="1" w:styleId="A5CB7D83FDE34E538841D16F1201B970">
    <w:name w:val="A5CB7D83FDE34E538841D16F1201B970"/>
  </w:style>
  <w:style w:type="paragraph" w:customStyle="1" w:styleId="1510FDC591414D739ACC7B8C8E95DDAD">
    <w:name w:val="1510FDC591414D739ACC7B8C8E95DDAD"/>
    <w:rsid w:val="007D1DF2"/>
  </w:style>
  <w:style w:type="paragraph" w:customStyle="1" w:styleId="DDF72FB75769402AABA80D39A2B0C175">
    <w:name w:val="DDF72FB75769402AABA80D39A2B0C175"/>
    <w:rsid w:val="007D1DF2"/>
  </w:style>
  <w:style w:type="paragraph" w:customStyle="1" w:styleId="B76790F3A07A4761946012019C244B8B">
    <w:name w:val="B76790F3A07A4761946012019C244B8B"/>
    <w:rsid w:val="007D1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n:</CompanyFax>
  <CompanyEmail>[RECIPIENT NAME][Recipient Address][City, ST  ZIP Code]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A79DB-FC80-411A-A7D8-D9DD486FC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postcards</Template>
  <TotalTime>41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 Library</dc:creator>
  <cp:keywords/>
  <cp:lastModifiedBy>Carnegie Library</cp:lastModifiedBy>
  <cp:revision>1</cp:revision>
  <dcterms:created xsi:type="dcterms:W3CDTF">2015-09-23T16:44:00Z</dcterms:created>
  <dcterms:modified xsi:type="dcterms:W3CDTF">2015-09-23T17:25:00Z</dcterms:modified>
  <cp:contentStatus>Join us for our exciting event: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TC029012679991</vt:lpwstr>
  </property>
</Properties>
</file>